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67" w:type="dxa"/>
        <w:tblLayout w:type="fixed"/>
        <w:tblLook w:val="01E0" w:firstRow="1" w:lastRow="1" w:firstColumn="1" w:lastColumn="1" w:noHBand="0" w:noVBand="0"/>
      </w:tblPr>
      <w:tblGrid>
        <w:gridCol w:w="2286"/>
        <w:gridCol w:w="2281"/>
        <w:gridCol w:w="1620"/>
        <w:gridCol w:w="18"/>
        <w:gridCol w:w="1512"/>
        <w:gridCol w:w="3150"/>
      </w:tblGrid>
      <w:tr w:rsidR="00C65782" w:rsidRPr="00617E8C" w:rsidTr="00BD329F">
        <w:trPr>
          <w:divId w:val="747922848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BD329F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bookmarkStart w:id="0" w:name="_GoBack"/>
            <w:bookmarkEnd w:id="0"/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7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(Last, First, MI)</w:t>
            </w:r>
          </w:p>
          <w:bookmarkStart w:id="1" w:name="Text26"/>
          <w:p w:rsidR="00C65782" w:rsidRDefault="00670F89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2" w:name="Text4"/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C65782"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BCM ID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C65782" w:rsidRPr="00617E8C" w:rsidRDefault="00C65782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5782" w:rsidRPr="00617E8C" w:rsidTr="00BD329F">
        <w:trPr>
          <w:divId w:val="74792284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   </w:t>
            </w:r>
          </w:p>
          <w:bookmarkStart w:id="3" w:name="Text6"/>
          <w:p w:rsidR="00C65782" w:rsidRPr="00617E8C" w:rsidRDefault="00C65782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2" w:rsidRPr="00617E8C" w:rsidRDefault="00C65782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  <w:bookmarkStart w:id="4" w:name="Text7"/>
          <w:p w:rsidR="00C65782" w:rsidRPr="00617E8C" w:rsidRDefault="00C65782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Department/Division</w:t>
            </w:r>
          </w:p>
          <w:p w:rsidR="00C65782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4F3" w:rsidRPr="00617E8C" w:rsidTr="00BD329F">
        <w:trPr>
          <w:divId w:val="747922848"/>
          <w:trHeight w:val="377"/>
        </w:trPr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617E8C" w:rsidRDefault="004644F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  <w:bookmarkStart w:id="6" w:name="Text16"/>
          <w:p w:rsidR="004644F3" w:rsidRPr="00617E8C" w:rsidRDefault="004644F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Affiliation (e.g.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BCM, TCH, VA</w:t>
            </w: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44F3" w:rsidRPr="00617E8C" w:rsidRDefault="004644F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4F3" w:rsidRPr="00617E8C" w:rsidTr="00BD329F">
        <w:trPr>
          <w:divId w:val="747922848"/>
          <w:trHeight w:val="845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D36982" w:rsidRDefault="003F37E4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6982">
              <w:rPr>
                <w:rFonts w:asciiTheme="minorHAnsi" w:hAnsiTheme="minorHAnsi" w:cstheme="minorHAnsi"/>
                <w:b/>
              </w:rPr>
              <w:t>Program A</w:t>
            </w:r>
            <w:r w:rsidR="004644F3" w:rsidRPr="00D36982">
              <w:rPr>
                <w:rFonts w:asciiTheme="minorHAnsi" w:hAnsiTheme="minorHAnsi" w:cstheme="minorHAnsi"/>
                <w:b/>
              </w:rPr>
              <w:t>reas of Interest</w:t>
            </w:r>
          </w:p>
          <w:p w:rsidR="00650D95" w:rsidRDefault="00B66F61" w:rsidP="00D3698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 w:rsidR="00DE5E3A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indicate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primary </w:t>
            </w:r>
            <w:hyperlink r:id="rId8" w:history="1">
              <w:r w:rsidR="007F0D53" w:rsidRPr="00A10A13">
                <w:rPr>
                  <w:rStyle w:val="Hyperlink"/>
                  <w:i/>
                </w:rPr>
                <w:t>research program</w:t>
              </w:r>
            </w:hyperlink>
            <w:r w:rsidR="007F0D53">
              <w:rPr>
                <w:i/>
              </w:rPr>
              <w:t xml:space="preserve"> 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area of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644F3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interest </w:t>
            </w: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 w:rsidR="00E27FF9"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th a “1”.</w:t>
            </w:r>
          </w:p>
          <w:p w:rsidR="004644F3" w:rsidRPr="00617E8C" w:rsidRDefault="00650D95" w:rsidP="002201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Disease Working Groups of which you are a member or plan to participate.</w:t>
            </w:r>
          </w:p>
        </w:tc>
      </w:tr>
      <w:tr w:rsidR="00BD329F" w:rsidRPr="00617E8C" w:rsidTr="007A4ED4">
        <w:trPr>
          <w:divId w:val="747922848"/>
          <w:trHeight w:val="845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F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Research Programs</w:t>
            </w:r>
          </w:p>
          <w:p w:rsidR="00BD329F" w:rsidRPr="00617E8C" w:rsidRDefault="00BD329F" w:rsidP="00BD329F">
            <w:pPr>
              <w:tabs>
                <w:tab w:val="left" w:pos="32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329F" w:rsidRDefault="00257EE7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231773706"/>
                <w:placeholder>
                  <w:docPart w:val="D28912BAEFC14B2D8275F39F6ED666D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Breast Cancer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257EE7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1940799838"/>
                <w:placeholder>
                  <w:docPart w:val="F30A79EB40A141E6B3EEF9830A99E9E1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Cell and Gene Therapy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(CCGT)</w:t>
            </w:r>
          </w:p>
          <w:p w:rsidR="00BD329F" w:rsidRPr="00617E8C" w:rsidRDefault="00BD329F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257EE7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845617030"/>
                <w:placeholder>
                  <w:docPart w:val="D719FEC0176E4086B5D59554A5CA30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Prevention &amp; Population Sciences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 xml:space="preserve"> (CPPS)</w:t>
            </w:r>
          </w:p>
          <w:p w:rsidR="00BD329F" w:rsidRPr="00617E8C" w:rsidRDefault="00BD329F" w:rsidP="00BD32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329F" w:rsidRPr="00617E8C" w:rsidRDefault="00257EE7" w:rsidP="00BD329F">
            <w:pPr>
              <w:tabs>
                <w:tab w:val="left" w:pos="707"/>
              </w:tabs>
              <w:ind w:left="547" w:hanging="54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32289981"/>
                <w:placeholder>
                  <w:docPart w:val="A75E24B46ADD4190AA9E22D675BB40B2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Cell Signaling and Metabolism (CSM)</w:t>
            </w:r>
          </w:p>
          <w:p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257EE7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1609808254"/>
                <w:placeholder>
                  <w:docPart w:val="E9D0F7D4407D4103A3F1D43432C04443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Mechanisms in Cancer Evolution (MCEP)</w:t>
            </w:r>
          </w:p>
          <w:p w:rsidR="00BD329F" w:rsidRPr="00617E8C" w:rsidRDefault="00BD329F" w:rsidP="00BD329F">
            <w:pPr>
              <w:tabs>
                <w:tab w:val="left" w:pos="707"/>
              </w:tabs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257EE7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89363465"/>
                <w:placeholder>
                  <w:docPart w:val="CAC0D0D8150A488C8DACCB21C3543CEF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Nuclear Receptor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, Transcription and Chromatin Biology (NRTCB)</w:t>
            </w:r>
          </w:p>
          <w:p w:rsidR="00BD329F" w:rsidRPr="00617E8C" w:rsidRDefault="00BD329F" w:rsidP="00BD329F">
            <w:pPr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257EE7" w:rsidP="00BD329F">
            <w:pPr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bdr w:val="single" w:sz="4" w:space="0" w:color="auto"/>
                  <w:shd w:val="clear" w:color="auto" w:fill="BFBFBF" w:themeFill="background1" w:themeFillShade="BF"/>
                </w:rPr>
                <w:alias w:val="Area of Interest"/>
                <w:tag w:val="Area of Interest"/>
                <w:id w:val="-463506631"/>
                <w:placeholder>
                  <w:docPart w:val="ECF281FF350D45DFBCF422BEF0F015D6"/>
                </w:placeholder>
                <w:dropDownList>
                  <w:listItem w:displayText="   " w:value="  "/>
                  <w:listItem w:displayText=" 1 " w:value="Primary Program"/>
                  <w:listItem w:displayText=" 2 " w:value="Secondary "/>
                </w:dropDownList>
              </w:sdtPr>
              <w:sdtEndPr/>
              <w:sdtContent>
                <w:r w:rsidR="00BD329F" w:rsidRPr="00617E8C">
                  <w:rPr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Pediatric Cancer</w:t>
            </w:r>
          </w:p>
          <w:p w:rsidR="00BD329F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F" w:rsidRDefault="00BD329F" w:rsidP="00BD329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Disease Working Groups</w:t>
            </w:r>
          </w:p>
          <w:p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257EE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878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F4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BD329F">
              <w:rPr>
                <w:rFonts w:asciiTheme="minorHAnsi" w:hAnsiTheme="minorHAnsi" w:cstheme="minorHAnsi"/>
                <w:sz w:val="22"/>
                <w:szCs w:val="22"/>
              </w:rPr>
              <w:t>ain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257EE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342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Gastrointestinal Cancer</w:t>
            </w:r>
          </w:p>
          <w:p w:rsidR="00BD329F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257EE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2947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Genitourinary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617E8C" w:rsidRDefault="00257EE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7189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>
              <w:rPr>
                <w:rFonts w:asciiTheme="minorHAnsi" w:hAnsiTheme="minorHAnsi" w:cstheme="minorHAnsi"/>
                <w:sz w:val="22"/>
                <w:szCs w:val="22"/>
              </w:rPr>
              <w:t>Thoracic/H</w:t>
            </w:r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ead and Neck Cancer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257EE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2056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Heme Malignancy</w:t>
            </w:r>
          </w:p>
          <w:p w:rsidR="00BD329F" w:rsidRPr="00617E8C" w:rsidRDefault="00BD329F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Default="00257EE7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6202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29F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329F" w:rsidRPr="00617E8C">
              <w:rPr>
                <w:rFonts w:asciiTheme="minorHAnsi" w:hAnsiTheme="minorHAnsi" w:cstheme="minorHAnsi"/>
                <w:sz w:val="22"/>
                <w:szCs w:val="22"/>
              </w:rPr>
              <w:t>Melanoma/Sarcoma</w:t>
            </w:r>
          </w:p>
          <w:p w:rsidR="002B7786" w:rsidRDefault="002B7786" w:rsidP="00BD329F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29F" w:rsidRPr="00A10F42" w:rsidRDefault="00257EE7" w:rsidP="00A10F42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770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786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B7786">
              <w:rPr>
                <w:rFonts w:asciiTheme="minorHAnsi" w:hAnsiTheme="minorHAnsi" w:cstheme="minorHAnsi"/>
                <w:sz w:val="22"/>
                <w:szCs w:val="22"/>
              </w:rPr>
              <w:t>Obesity</w:t>
            </w:r>
          </w:p>
        </w:tc>
      </w:tr>
      <w:tr w:rsidR="003A5753" w:rsidRPr="00617E8C" w:rsidTr="00BD329F">
        <w:trPr>
          <w:divId w:val="747922848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617E8C" w:rsidRDefault="00BD329F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riefly state your current specific area of s</w:t>
            </w:r>
            <w:r w:rsidR="00291B46">
              <w:rPr>
                <w:rFonts w:asciiTheme="minorHAnsi" w:hAnsiTheme="minorHAnsi" w:cstheme="minorHAnsi"/>
                <w:b/>
                <w:sz w:val="22"/>
                <w:szCs w:val="22"/>
              </w:rPr>
              <w:t>cientific interest or expertise</w:t>
            </w:r>
          </w:p>
          <w:p w:rsidR="003A5753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617E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  <w:p w:rsidR="007A4ED4" w:rsidRPr="00617E8C" w:rsidRDefault="007A4ED4" w:rsidP="00BD3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5753" w:rsidRPr="00A10A13" w:rsidTr="00BD329F">
        <w:trPr>
          <w:divId w:val="747922848"/>
          <w:trHeight w:val="440"/>
        </w:trPr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Pr="00A10A1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 have </w:t>
            </w:r>
            <w:r w:rsidR="00A10A13" w:rsidRPr="00A10A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read the </w:t>
            </w:r>
            <w:hyperlink r:id="rId9" w:history="1">
              <w:r w:rsidR="00A10A13" w:rsidRPr="00A10A13">
                <w:rPr>
                  <w:rStyle w:val="Hyperlink"/>
                  <w:i/>
                </w:rPr>
                <w:t>membership guidelines</w:t>
              </w:r>
            </w:hyperlink>
            <w:r w:rsidR="00A10A13" w:rsidRPr="00A10A13">
              <w:rPr>
                <w:i/>
              </w:rPr>
              <w:t xml:space="preserve"> and chosen the appropriate </w:t>
            </w:r>
            <w:hyperlink r:id="rId10" w:history="1">
              <w:r w:rsidR="00A10A13" w:rsidRPr="00A10A13">
                <w:rPr>
                  <w:rStyle w:val="Hyperlink"/>
                  <w:i/>
                </w:rPr>
                <w:t>research program</w:t>
              </w:r>
            </w:hyperlink>
          </w:p>
          <w:bookmarkStart w:id="9" w:name="Text23"/>
          <w:p w:rsidR="003A5753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eastAsia="Arial Unicode MS" w:hAnsiTheme="minorHAnsi" w:cstheme="minorHAnsi"/>
                <w:i/>
                <w:noProof/>
                <w:sz w:val="22"/>
                <w:szCs w:val="22"/>
              </w:rPr>
              <w:t> </w:t>
            </w:r>
            <w:r w:rsidRPr="00A10A1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9"/>
          </w:p>
          <w:p w:rsidR="00F62290" w:rsidRPr="00A10A13" w:rsidRDefault="00F62290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A5753" w:rsidRPr="00617E8C" w:rsidTr="00BD329F">
        <w:trPr>
          <w:divId w:val="747922848"/>
          <w:trHeight w:val="125"/>
        </w:trPr>
        <w:tc>
          <w:tcPr>
            <w:tcW w:w="10867" w:type="dxa"/>
            <w:gridSpan w:val="6"/>
            <w:tcBorders>
              <w:top w:val="single" w:sz="4" w:space="0" w:color="auto"/>
            </w:tcBorders>
          </w:tcPr>
          <w:p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753" w:rsidRPr="00617E8C" w:rsidTr="004F14E1">
        <w:trPr>
          <w:divId w:val="747922848"/>
          <w:trHeight w:val="3113"/>
        </w:trPr>
        <w:tc>
          <w:tcPr>
            <w:tcW w:w="4567" w:type="dxa"/>
            <w:gridSpan w:val="2"/>
            <w:tcBorders>
              <w:right w:val="single" w:sz="4" w:space="0" w:color="auto"/>
            </w:tcBorders>
          </w:tcPr>
          <w:p w:rsidR="00A10A13" w:rsidRPr="00A10A13" w:rsidRDefault="003A5753" w:rsidP="00BD329F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>Submit application electronically with NIH Biosketch/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>C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urriculum </w:t>
            </w:r>
            <w:r w:rsidR="00A10A13"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Vitae </w:t>
            </w:r>
            <w:r w:rsidRPr="00A10A13">
              <w:rPr>
                <w:rFonts w:asciiTheme="minorHAnsi" w:hAnsiTheme="minorHAnsi" w:cstheme="minorHAnsi"/>
                <w:b/>
                <w:i/>
                <w:szCs w:val="22"/>
              </w:rPr>
              <w:t xml:space="preserve">to:  </w:t>
            </w:r>
          </w:p>
          <w:p w:rsidR="003A5753" w:rsidRPr="00617E8C" w:rsidRDefault="00257EE7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1" w:history="1">
              <w:r w:rsidR="00A10A1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amy.craft@bcm.edu</w:t>
              </w:r>
            </w:hyperlink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i/>
                <w:sz w:val="22"/>
                <w:szCs w:val="22"/>
              </w:rPr>
              <w:t>Office Address: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Baylor College of Medicine</w:t>
            </w:r>
          </w:p>
          <w:p w:rsidR="003A5753" w:rsidRPr="00617E8C" w:rsidRDefault="00A10A1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L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Duncan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Comprehensive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Cancer Center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450A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>One Baylor Plaza</w:t>
            </w:r>
          </w:p>
          <w:p w:rsidR="003A5753" w:rsidRPr="00617E8C" w:rsidRDefault="00257EE7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10A13" w:rsidRPr="00DE0F0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https://www.bcm.edu/centers/cancer-center</w:t>
              </w:r>
            </w:hyperlink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equested </w:t>
            </w:r>
            <w:r w:rsidR="009F3A5E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3A5753"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embership:</w:t>
            </w:r>
          </w:p>
          <w:p w:rsidR="007F0D53" w:rsidRPr="00617E8C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257EE7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1855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257EE7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85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Clinical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257EE7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20542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Associate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257EE7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8952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Adjunct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5753" w:rsidRDefault="00A10A1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DLDCCC a</w:t>
            </w:r>
            <w:r w:rsidR="003A5753" w:rsidRPr="00A10A13">
              <w:rPr>
                <w:rFonts w:asciiTheme="minorHAnsi" w:hAnsiTheme="minorHAnsi" w:cstheme="minorHAnsi"/>
                <w:b/>
                <w:sz w:val="22"/>
                <w:szCs w:val="22"/>
              </w:rPr>
              <w:t>pproved as:</w:t>
            </w:r>
          </w:p>
          <w:p w:rsidR="007F0D53" w:rsidRPr="00A10A13" w:rsidRDefault="007F0D53" w:rsidP="00BD32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753" w:rsidRPr="00617E8C" w:rsidRDefault="00257EE7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753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E1">
                  <w:rPr>
                    <w:rFonts w:ascii="MS Gothic" w:eastAsia="MS Gothic" w:hAnsi="MS Gothic" w:cstheme="minorHAnsi" w:hint="eastAsia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72022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>Research 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257EE7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5051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Clinical Member</w:t>
            </w:r>
          </w:p>
          <w:p w:rsidR="003A5753" w:rsidRPr="00617E8C" w:rsidRDefault="003A5753" w:rsidP="00BD329F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257EE7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-19874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Associate Member</w:t>
            </w:r>
          </w:p>
          <w:p w:rsidR="003A5753" w:rsidRPr="00617E8C" w:rsidRDefault="003A5753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257EE7" w:rsidP="00BD329F">
            <w:pPr>
              <w:ind w:left="316" w:hanging="31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BFBFBF" w:themeFill="background1" w:themeFillShade="BF"/>
                </w:rPr>
                <w:id w:val="11594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2" w:rsidRPr="00617E8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A5753"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Adjunct Member</w:t>
            </w: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5753" w:rsidRPr="00617E8C" w:rsidRDefault="003A5753" w:rsidP="00BD3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E8C">
              <w:rPr>
                <w:rFonts w:asciiTheme="minorHAnsi" w:hAnsiTheme="minorHAnsi" w:cstheme="minorHAnsi"/>
                <w:b/>
                <w:sz w:val="22"/>
                <w:szCs w:val="22"/>
              </w:rPr>
              <w:t>Associate Director</w:t>
            </w:r>
            <w:r w:rsidRPr="00617E8C">
              <w:rPr>
                <w:rFonts w:asciiTheme="minorHAnsi" w:hAnsiTheme="minorHAnsi" w:cstheme="minorHAnsi"/>
                <w:sz w:val="22"/>
                <w:szCs w:val="22"/>
              </w:rPr>
              <w:t xml:space="preserve"> Signature/Approval/Date:</w:t>
            </w:r>
          </w:p>
        </w:tc>
      </w:tr>
    </w:tbl>
    <w:p w:rsidR="00056120" w:rsidRPr="00955A33" w:rsidRDefault="00BD329F" w:rsidP="00972022">
      <w:pPr>
        <w:tabs>
          <w:tab w:val="left" w:pos="10095"/>
        </w:tabs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  <w:r w:rsidR="00972022">
        <w:rPr>
          <w:sz w:val="23"/>
          <w:szCs w:val="23"/>
        </w:rPr>
        <w:tab/>
      </w:r>
    </w:p>
    <w:sectPr w:rsidR="00056120" w:rsidRPr="00955A33" w:rsidSect="00FE4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E7" w:rsidRPr="003F1254" w:rsidRDefault="00257EE7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endnote>
  <w:endnote w:type="continuationSeparator" w:id="0">
    <w:p w:rsidR="00257EE7" w:rsidRPr="003F1254" w:rsidRDefault="00257EE7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65" w:rsidRDefault="00FE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97" w:rsidRPr="00617E8C" w:rsidRDefault="000D7C7B">
    <w:pPr>
      <w:pStyle w:val="Footer"/>
      <w:rPr>
        <w:rFonts w:asciiTheme="minorHAnsi" w:hAnsiTheme="minorHAnsi" w:cstheme="minorHAnsi"/>
        <w:sz w:val="22"/>
        <w:szCs w:val="22"/>
      </w:rPr>
    </w:pPr>
    <w:r w:rsidRPr="00617E8C">
      <w:rPr>
        <w:rFonts w:asciiTheme="minorHAnsi" w:hAnsiTheme="minorHAnsi" w:cstheme="minorHAnsi"/>
        <w:sz w:val="22"/>
        <w:szCs w:val="22"/>
      </w:rPr>
      <w:t>V</w:t>
    </w:r>
    <w:r w:rsidR="00B66F61" w:rsidRPr="00617E8C">
      <w:rPr>
        <w:rFonts w:asciiTheme="minorHAnsi" w:hAnsiTheme="minorHAnsi" w:cstheme="minorHAnsi"/>
        <w:sz w:val="22"/>
        <w:szCs w:val="22"/>
      </w:rPr>
      <w:t>er</w:t>
    </w:r>
    <w:r w:rsidR="00647FEC" w:rsidRPr="00617E8C">
      <w:rPr>
        <w:rFonts w:asciiTheme="minorHAnsi" w:hAnsiTheme="minorHAnsi" w:cstheme="minorHAnsi"/>
        <w:sz w:val="22"/>
        <w:szCs w:val="22"/>
      </w:rPr>
      <w:t xml:space="preserve">sion </w:t>
    </w:r>
    <w:r w:rsidR="00617E8C">
      <w:rPr>
        <w:rFonts w:asciiTheme="minorHAnsi" w:hAnsiTheme="minorHAnsi" w:cstheme="minorHAnsi"/>
        <w:sz w:val="22"/>
        <w:szCs w:val="22"/>
      </w:rPr>
      <w:t>1</w:t>
    </w:r>
    <w:r w:rsidR="004F0455">
      <w:rPr>
        <w:rFonts w:asciiTheme="minorHAnsi" w:hAnsiTheme="minorHAnsi" w:cstheme="minorHAnsi"/>
        <w:sz w:val="22"/>
        <w:szCs w:val="22"/>
      </w:rPr>
      <w:t>1/1</w:t>
    </w:r>
    <w:r w:rsidR="00617E8C">
      <w:rPr>
        <w:rFonts w:asciiTheme="minorHAnsi" w:hAnsiTheme="minorHAnsi" w:cstheme="minorHAnsi"/>
        <w:sz w:val="22"/>
        <w:szCs w:val="22"/>
      </w:rP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65" w:rsidRDefault="00FE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E7" w:rsidRPr="003F1254" w:rsidRDefault="00257EE7">
      <w:pPr>
        <w:rPr>
          <w:sz w:val="23"/>
          <w:szCs w:val="23"/>
        </w:rPr>
      </w:pPr>
      <w:r w:rsidRPr="003F1254">
        <w:rPr>
          <w:sz w:val="23"/>
          <w:szCs w:val="23"/>
        </w:rPr>
        <w:separator/>
      </w:r>
    </w:p>
  </w:footnote>
  <w:footnote w:type="continuationSeparator" w:id="0">
    <w:p w:rsidR="00257EE7" w:rsidRPr="003F1254" w:rsidRDefault="00257EE7">
      <w:pPr>
        <w:rPr>
          <w:sz w:val="23"/>
          <w:szCs w:val="23"/>
        </w:rPr>
      </w:pPr>
      <w:r w:rsidRPr="003F12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65" w:rsidRDefault="00FE4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97" w:rsidRPr="003F1254" w:rsidRDefault="007F0D53" w:rsidP="00FE4F65">
    <w:pPr>
      <w:pStyle w:val="Header"/>
      <w:tabs>
        <w:tab w:val="clear" w:pos="4320"/>
        <w:tab w:val="left" w:pos="4872"/>
      </w:tabs>
      <w:jc w:val="center"/>
      <w:rPr>
        <w:sz w:val="23"/>
        <w:szCs w:val="23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95250</wp:posOffset>
          </wp:positionH>
          <wp:positionV relativeFrom="paragraph">
            <wp:posOffset>-59055</wp:posOffset>
          </wp:positionV>
          <wp:extent cx="1655064" cy="649224"/>
          <wp:effectExtent l="0" t="0" r="2540" b="0"/>
          <wp:wrapSquare wrapText="bothSides"/>
          <wp:docPr id="1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1533525" cy="5766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CancerCenter_h_RGB_COLOR_Bad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5897" w:rsidRPr="007F0D53" w:rsidRDefault="00465897" w:rsidP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8"/>
      </w:rPr>
    </w:pPr>
    <w:r w:rsidRPr="007F0D53">
      <w:rPr>
        <w:rFonts w:asciiTheme="minorHAnsi" w:hAnsiTheme="minorHAnsi" w:cstheme="minorHAnsi"/>
        <w:b/>
        <w:sz w:val="28"/>
      </w:rPr>
      <w:t>Application for Membership</w:t>
    </w:r>
  </w:p>
  <w:p w:rsidR="007F0D53" w:rsidRDefault="007F0D53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</w:rPr>
    </w:pPr>
  </w:p>
  <w:p w:rsidR="00FE4F65" w:rsidRPr="00FE4F65" w:rsidRDefault="00FE4F65">
    <w:pPr>
      <w:pStyle w:val="Header"/>
      <w:tabs>
        <w:tab w:val="clear" w:pos="4320"/>
        <w:tab w:val="left" w:pos="4872"/>
      </w:tabs>
      <w:jc w:val="center"/>
      <w:rPr>
        <w:rFonts w:asciiTheme="minorHAnsi" w:hAnsiTheme="minorHAnsi" w:cstheme="minorHAns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65" w:rsidRDefault="00FE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16C9"/>
    <w:multiLevelType w:val="hybridMultilevel"/>
    <w:tmpl w:val="B4E43C80"/>
    <w:lvl w:ilvl="0" w:tplc="F9F8581A">
      <w:start w:val="1"/>
      <w:numFmt w:val="bullet"/>
      <w:lvlText w:val=""/>
      <w:lvlJc w:val="left"/>
      <w:pPr>
        <w:tabs>
          <w:tab w:val="num" w:pos="1305"/>
        </w:tabs>
        <w:ind w:left="9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D570318"/>
    <w:multiLevelType w:val="hybridMultilevel"/>
    <w:tmpl w:val="D018CC7E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17"/>
    <w:multiLevelType w:val="hybridMultilevel"/>
    <w:tmpl w:val="0C1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2D9B"/>
    <w:multiLevelType w:val="hybridMultilevel"/>
    <w:tmpl w:val="987E7DA0"/>
    <w:lvl w:ilvl="0" w:tplc="F9F8581A">
      <w:start w:val="1"/>
      <w:numFmt w:val="bullet"/>
      <w:lvlText w:val=""/>
      <w:lvlJc w:val="left"/>
      <w:pPr>
        <w:tabs>
          <w:tab w:val="num" w:pos="930"/>
        </w:tabs>
        <w:ind w:left="57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ADF7981"/>
    <w:multiLevelType w:val="hybridMultilevel"/>
    <w:tmpl w:val="287A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632B"/>
    <w:multiLevelType w:val="multilevel"/>
    <w:tmpl w:val="871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66CE3"/>
    <w:multiLevelType w:val="hybridMultilevel"/>
    <w:tmpl w:val="1838A384"/>
    <w:lvl w:ilvl="0" w:tplc="F9F858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AC"/>
    <w:rsid w:val="000031A6"/>
    <w:rsid w:val="00024608"/>
    <w:rsid w:val="00035387"/>
    <w:rsid w:val="00056120"/>
    <w:rsid w:val="000601BC"/>
    <w:rsid w:val="00094377"/>
    <w:rsid w:val="000B2243"/>
    <w:rsid w:val="000D7C7B"/>
    <w:rsid w:val="000F5DE4"/>
    <w:rsid w:val="00102D4A"/>
    <w:rsid w:val="001105E8"/>
    <w:rsid w:val="00112E54"/>
    <w:rsid w:val="00147372"/>
    <w:rsid w:val="001B7A9E"/>
    <w:rsid w:val="001D6F14"/>
    <w:rsid w:val="001E6DD4"/>
    <w:rsid w:val="00214DF7"/>
    <w:rsid w:val="002201AC"/>
    <w:rsid w:val="0022073C"/>
    <w:rsid w:val="00230C32"/>
    <w:rsid w:val="00234ED1"/>
    <w:rsid w:val="00252FFA"/>
    <w:rsid w:val="00257EE7"/>
    <w:rsid w:val="00265B5A"/>
    <w:rsid w:val="00270F18"/>
    <w:rsid w:val="00276F60"/>
    <w:rsid w:val="00291B46"/>
    <w:rsid w:val="0029647B"/>
    <w:rsid w:val="002B198D"/>
    <w:rsid w:val="002B7786"/>
    <w:rsid w:val="002C3AFC"/>
    <w:rsid w:val="002C3D2D"/>
    <w:rsid w:val="003046A9"/>
    <w:rsid w:val="003104FF"/>
    <w:rsid w:val="003115D0"/>
    <w:rsid w:val="00332E5D"/>
    <w:rsid w:val="003549E8"/>
    <w:rsid w:val="003A5753"/>
    <w:rsid w:val="003F1254"/>
    <w:rsid w:val="003F37E4"/>
    <w:rsid w:val="00405519"/>
    <w:rsid w:val="00462182"/>
    <w:rsid w:val="004644F3"/>
    <w:rsid w:val="00465897"/>
    <w:rsid w:val="004F0455"/>
    <w:rsid w:val="004F14E1"/>
    <w:rsid w:val="004F529C"/>
    <w:rsid w:val="00506281"/>
    <w:rsid w:val="00527931"/>
    <w:rsid w:val="0053215A"/>
    <w:rsid w:val="00533F30"/>
    <w:rsid w:val="00544B18"/>
    <w:rsid w:val="00563B6F"/>
    <w:rsid w:val="00570867"/>
    <w:rsid w:val="00573804"/>
    <w:rsid w:val="005835CB"/>
    <w:rsid w:val="005B19DA"/>
    <w:rsid w:val="005B78DC"/>
    <w:rsid w:val="00605F98"/>
    <w:rsid w:val="00615289"/>
    <w:rsid w:val="00617E8C"/>
    <w:rsid w:val="00624F20"/>
    <w:rsid w:val="00634282"/>
    <w:rsid w:val="00647FEC"/>
    <w:rsid w:val="00650D95"/>
    <w:rsid w:val="00670F89"/>
    <w:rsid w:val="006D5CAB"/>
    <w:rsid w:val="006D64D9"/>
    <w:rsid w:val="006E5837"/>
    <w:rsid w:val="006F2EA1"/>
    <w:rsid w:val="00714CD2"/>
    <w:rsid w:val="00726CD6"/>
    <w:rsid w:val="007A1838"/>
    <w:rsid w:val="007A4ED4"/>
    <w:rsid w:val="007A6395"/>
    <w:rsid w:val="007A6A3F"/>
    <w:rsid w:val="007B5412"/>
    <w:rsid w:val="007B6046"/>
    <w:rsid w:val="007F0D53"/>
    <w:rsid w:val="00810F78"/>
    <w:rsid w:val="00835AFC"/>
    <w:rsid w:val="00842562"/>
    <w:rsid w:val="008638DD"/>
    <w:rsid w:val="00877A38"/>
    <w:rsid w:val="0088265E"/>
    <w:rsid w:val="008922AC"/>
    <w:rsid w:val="008B091C"/>
    <w:rsid w:val="008E2AEC"/>
    <w:rsid w:val="008E4FF4"/>
    <w:rsid w:val="00913FFA"/>
    <w:rsid w:val="009370F1"/>
    <w:rsid w:val="00955A33"/>
    <w:rsid w:val="00972022"/>
    <w:rsid w:val="0097259D"/>
    <w:rsid w:val="00982EFB"/>
    <w:rsid w:val="009A670F"/>
    <w:rsid w:val="009A74ED"/>
    <w:rsid w:val="009F190B"/>
    <w:rsid w:val="009F3A5E"/>
    <w:rsid w:val="00A01899"/>
    <w:rsid w:val="00A10A13"/>
    <w:rsid w:val="00A10F42"/>
    <w:rsid w:val="00A52223"/>
    <w:rsid w:val="00A828DC"/>
    <w:rsid w:val="00A95D8C"/>
    <w:rsid w:val="00A979C5"/>
    <w:rsid w:val="00AA48EB"/>
    <w:rsid w:val="00AB22F5"/>
    <w:rsid w:val="00AC1C03"/>
    <w:rsid w:val="00AC2D0F"/>
    <w:rsid w:val="00AC4E8A"/>
    <w:rsid w:val="00AD55CE"/>
    <w:rsid w:val="00AE399B"/>
    <w:rsid w:val="00B06E73"/>
    <w:rsid w:val="00B278CC"/>
    <w:rsid w:val="00B32C8B"/>
    <w:rsid w:val="00B47D95"/>
    <w:rsid w:val="00B5028C"/>
    <w:rsid w:val="00B66F61"/>
    <w:rsid w:val="00B70D13"/>
    <w:rsid w:val="00BA6BDC"/>
    <w:rsid w:val="00BB542C"/>
    <w:rsid w:val="00BD329F"/>
    <w:rsid w:val="00C357AC"/>
    <w:rsid w:val="00C60E8B"/>
    <w:rsid w:val="00C65782"/>
    <w:rsid w:val="00CD318C"/>
    <w:rsid w:val="00CE79DC"/>
    <w:rsid w:val="00CF19AE"/>
    <w:rsid w:val="00CF4906"/>
    <w:rsid w:val="00D213E9"/>
    <w:rsid w:val="00D215F4"/>
    <w:rsid w:val="00D219EE"/>
    <w:rsid w:val="00D24E53"/>
    <w:rsid w:val="00D31D07"/>
    <w:rsid w:val="00D36982"/>
    <w:rsid w:val="00D52A53"/>
    <w:rsid w:val="00D55BEE"/>
    <w:rsid w:val="00D811C4"/>
    <w:rsid w:val="00D92795"/>
    <w:rsid w:val="00D977F5"/>
    <w:rsid w:val="00DB7D3C"/>
    <w:rsid w:val="00DD077F"/>
    <w:rsid w:val="00DE0835"/>
    <w:rsid w:val="00DE5E3A"/>
    <w:rsid w:val="00E042C1"/>
    <w:rsid w:val="00E27FF9"/>
    <w:rsid w:val="00E50070"/>
    <w:rsid w:val="00E663C8"/>
    <w:rsid w:val="00E66D9B"/>
    <w:rsid w:val="00E77269"/>
    <w:rsid w:val="00EC6D9C"/>
    <w:rsid w:val="00F62290"/>
    <w:rsid w:val="00F979AA"/>
    <w:rsid w:val="00FA204F"/>
    <w:rsid w:val="00FC411E"/>
    <w:rsid w:val="00FC73EF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25B89B-B2B7-401C-91CB-92A1752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rFonts w:ascii="Times New Roman" w:hAnsi="Times New Roman" w:cs="Times New Roman" w:hint="default"/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m.edu/centers/cancer-center/resear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cm.edu/centers/cancer-cent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craft@bc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cm.edu/centers/cancer-center/resear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cm.edu/centers/cancer-center/membershi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system32\MEMBERSHIP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8912BAEFC14B2D8275F39F6ED6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E0EA-03F0-4FB8-9120-22F15663493E}"/>
      </w:docPartPr>
      <w:docPartBody>
        <w:p w:rsidR="009B0B08" w:rsidRDefault="00463B12" w:rsidP="00463B12">
          <w:pPr>
            <w:pStyle w:val="D28912BAEFC14B2D8275F39F6ED666D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F30A79EB40A141E6B3EEF9830A99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42AA-E515-4E5A-B0B2-1285DE32C45B}"/>
      </w:docPartPr>
      <w:docPartBody>
        <w:p w:rsidR="009B0B08" w:rsidRDefault="00463B12" w:rsidP="00463B12">
          <w:pPr>
            <w:pStyle w:val="F30A79EB40A141E6B3EEF9830A99E9E1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D719FEC0176E4086B5D59554A5CA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C667-678E-4CCA-B146-F95044341FF2}"/>
      </w:docPartPr>
      <w:docPartBody>
        <w:p w:rsidR="009B0B08" w:rsidRDefault="00463B12" w:rsidP="00463B12">
          <w:pPr>
            <w:pStyle w:val="D719FEC0176E4086B5D59554A5CA30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A75E24B46ADD4190AA9E22D675BB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2A9A-318F-4068-A6FF-511D05E103D7}"/>
      </w:docPartPr>
      <w:docPartBody>
        <w:p w:rsidR="009B0B08" w:rsidRDefault="00463B12" w:rsidP="00463B12">
          <w:pPr>
            <w:pStyle w:val="A75E24B46ADD4190AA9E22D675BB40B2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9D0F7D4407D4103A3F1D43432C0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F44-367F-4665-8E52-1B2A1C6A980A}"/>
      </w:docPartPr>
      <w:docPartBody>
        <w:p w:rsidR="009B0B08" w:rsidRDefault="00463B12" w:rsidP="00463B12">
          <w:pPr>
            <w:pStyle w:val="E9D0F7D4407D4103A3F1D43432C04443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CAC0D0D8150A488C8DACCB21C35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A22-7BB2-46E5-9B53-F3D92753BE29}"/>
      </w:docPartPr>
      <w:docPartBody>
        <w:p w:rsidR="009B0B08" w:rsidRDefault="00463B12" w:rsidP="00463B12">
          <w:pPr>
            <w:pStyle w:val="CAC0D0D8150A488C8DACCB21C3543CEF"/>
          </w:pPr>
          <w:r w:rsidRPr="003A1E43">
            <w:rPr>
              <w:rStyle w:val="PlaceholderText"/>
            </w:rPr>
            <w:t>Choose an item.</w:t>
          </w:r>
        </w:p>
      </w:docPartBody>
    </w:docPart>
    <w:docPart>
      <w:docPartPr>
        <w:name w:val="ECF281FF350D45DFBCF422BEF0F0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75B-5AB0-4D1F-921C-1CC8DD41EADA}"/>
      </w:docPartPr>
      <w:docPartBody>
        <w:p w:rsidR="009B0B08" w:rsidRDefault="00463B12" w:rsidP="00463B12">
          <w:pPr>
            <w:pStyle w:val="ECF281FF350D45DFBCF422BEF0F015D6"/>
          </w:pPr>
          <w:r w:rsidRPr="003A1E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8D"/>
    <w:rsid w:val="00463B12"/>
    <w:rsid w:val="006148F7"/>
    <w:rsid w:val="00751E1F"/>
    <w:rsid w:val="009B0B08"/>
    <w:rsid w:val="00CC5146"/>
    <w:rsid w:val="00E957DF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B12"/>
    <w:rPr>
      <w:color w:val="808080"/>
    </w:rPr>
  </w:style>
  <w:style w:type="paragraph" w:customStyle="1" w:styleId="8C613801C4F049C08B9E28A8B3F0B18F">
    <w:name w:val="8C613801C4F049C08B9E28A8B3F0B18F"/>
    <w:rsid w:val="00EE508D"/>
  </w:style>
  <w:style w:type="paragraph" w:customStyle="1" w:styleId="4ED582159C3447B6A56169251127A0F7">
    <w:name w:val="4ED582159C3447B6A56169251127A0F7"/>
    <w:rsid w:val="00EE508D"/>
  </w:style>
  <w:style w:type="paragraph" w:customStyle="1" w:styleId="F106B813A4694B6CA78F225DADBE701D">
    <w:name w:val="F106B813A4694B6CA78F225DADBE701D"/>
    <w:rsid w:val="00EE508D"/>
  </w:style>
  <w:style w:type="paragraph" w:customStyle="1" w:styleId="BD3F147570D94D79A2218B8D7A43349C">
    <w:name w:val="BD3F147570D94D79A2218B8D7A43349C"/>
    <w:rsid w:val="00EE508D"/>
  </w:style>
  <w:style w:type="paragraph" w:customStyle="1" w:styleId="40DF53F97E194F99BEFF0582D3C3958D">
    <w:name w:val="40DF53F97E194F99BEFF0582D3C3958D"/>
    <w:rsid w:val="00EE508D"/>
  </w:style>
  <w:style w:type="paragraph" w:customStyle="1" w:styleId="0291B9E69BC541EFB64F625E8A4D6765">
    <w:name w:val="0291B9E69BC541EFB64F625E8A4D6765"/>
    <w:rsid w:val="00EE508D"/>
  </w:style>
  <w:style w:type="paragraph" w:customStyle="1" w:styleId="4BEE4F22DBA042FC8867533188A7ADBA">
    <w:name w:val="4BEE4F22DBA042FC8867533188A7ADBA"/>
    <w:rsid w:val="00EE508D"/>
  </w:style>
  <w:style w:type="paragraph" w:customStyle="1" w:styleId="3CB22043555A4182B033867DE6E4C524">
    <w:name w:val="3CB22043555A4182B033867DE6E4C524"/>
    <w:rsid w:val="00EE508D"/>
  </w:style>
  <w:style w:type="paragraph" w:customStyle="1" w:styleId="14876427A7B34F288896E0E1F7C75622">
    <w:name w:val="14876427A7B34F288896E0E1F7C75622"/>
    <w:rsid w:val="00EE508D"/>
  </w:style>
  <w:style w:type="paragraph" w:customStyle="1" w:styleId="070B1E448D574DE09CA6853B7588C059">
    <w:name w:val="070B1E448D574DE09CA6853B7588C059"/>
    <w:rsid w:val="00EE508D"/>
  </w:style>
  <w:style w:type="paragraph" w:customStyle="1" w:styleId="65403114706B4841B32A9AD8E0677E36">
    <w:name w:val="65403114706B4841B32A9AD8E0677E36"/>
    <w:rsid w:val="00EE508D"/>
  </w:style>
  <w:style w:type="paragraph" w:customStyle="1" w:styleId="9D6435972B5740C7A817DF218E336C5F">
    <w:name w:val="9D6435972B5740C7A817DF218E336C5F"/>
    <w:rsid w:val="00EE508D"/>
  </w:style>
  <w:style w:type="paragraph" w:customStyle="1" w:styleId="F4CB1B33573748D39C8A6F80358CFBCF">
    <w:name w:val="F4CB1B33573748D39C8A6F80358CFBCF"/>
    <w:rsid w:val="00EE508D"/>
  </w:style>
  <w:style w:type="paragraph" w:customStyle="1" w:styleId="5A58ED58E3464B8FA6BC21148ACD4BF1">
    <w:name w:val="5A58ED58E3464B8FA6BC21148ACD4BF1"/>
    <w:rsid w:val="00EE508D"/>
  </w:style>
  <w:style w:type="paragraph" w:customStyle="1" w:styleId="5DD9A8AC67B345AEAC50CBBE07423618">
    <w:name w:val="5DD9A8AC67B345AEAC50CBBE07423618"/>
    <w:rsid w:val="00EE508D"/>
  </w:style>
  <w:style w:type="paragraph" w:customStyle="1" w:styleId="D601A13F3E3F45D78AF7BEA9846E9A92">
    <w:name w:val="D601A13F3E3F45D78AF7BEA9846E9A92"/>
    <w:rsid w:val="00EE508D"/>
  </w:style>
  <w:style w:type="paragraph" w:customStyle="1" w:styleId="DB3C4D0FC7E54A939D7699B97C3076F2">
    <w:name w:val="DB3C4D0FC7E54A939D7699B97C3076F2"/>
    <w:rsid w:val="00EE508D"/>
  </w:style>
  <w:style w:type="paragraph" w:customStyle="1" w:styleId="85A7E84E27AA410380497DF1E416B373">
    <w:name w:val="85A7E84E27AA410380497DF1E416B373"/>
    <w:rsid w:val="00751E1F"/>
    <w:pPr>
      <w:spacing w:after="160" w:line="259" w:lineRule="auto"/>
    </w:pPr>
  </w:style>
  <w:style w:type="paragraph" w:customStyle="1" w:styleId="056FAD9734B94BAE83F52B7FC10AAE7C">
    <w:name w:val="056FAD9734B94BAE83F52B7FC10AAE7C"/>
    <w:rsid w:val="00751E1F"/>
    <w:pPr>
      <w:spacing w:after="160" w:line="259" w:lineRule="auto"/>
    </w:pPr>
  </w:style>
  <w:style w:type="paragraph" w:customStyle="1" w:styleId="AF392B882D904C4FAE356CE35E02E4B5">
    <w:name w:val="AF392B882D904C4FAE356CE35E02E4B5"/>
    <w:rsid w:val="00751E1F"/>
    <w:pPr>
      <w:spacing w:after="160" w:line="259" w:lineRule="auto"/>
    </w:pPr>
  </w:style>
  <w:style w:type="paragraph" w:customStyle="1" w:styleId="449456612E2D4AFA843DDF9A8222F6CF">
    <w:name w:val="449456612E2D4AFA843DDF9A8222F6CF"/>
    <w:rsid w:val="00751E1F"/>
    <w:pPr>
      <w:spacing w:after="160" w:line="259" w:lineRule="auto"/>
    </w:pPr>
  </w:style>
  <w:style w:type="paragraph" w:customStyle="1" w:styleId="4BFD3ECD2E484D96A79152F70E1B3B80">
    <w:name w:val="4BFD3ECD2E484D96A79152F70E1B3B80"/>
    <w:rsid w:val="00751E1F"/>
    <w:pPr>
      <w:spacing w:after="160" w:line="259" w:lineRule="auto"/>
    </w:pPr>
  </w:style>
  <w:style w:type="paragraph" w:customStyle="1" w:styleId="827EA764565C47678E19199EFC2E98D8">
    <w:name w:val="827EA764565C47678E19199EFC2E98D8"/>
    <w:rsid w:val="00751E1F"/>
    <w:pPr>
      <w:spacing w:after="160" w:line="259" w:lineRule="auto"/>
    </w:pPr>
  </w:style>
  <w:style w:type="paragraph" w:customStyle="1" w:styleId="4C45514602784735B302D8B77DAA843D">
    <w:name w:val="4C45514602784735B302D8B77DAA843D"/>
    <w:rsid w:val="00751E1F"/>
    <w:pPr>
      <w:spacing w:after="160" w:line="259" w:lineRule="auto"/>
    </w:pPr>
  </w:style>
  <w:style w:type="paragraph" w:customStyle="1" w:styleId="CA02EB0372F047FE929599B70EB3BD3B">
    <w:name w:val="CA02EB0372F047FE929599B70EB3BD3B"/>
    <w:rsid w:val="00751E1F"/>
    <w:pPr>
      <w:spacing w:after="160" w:line="259" w:lineRule="auto"/>
    </w:pPr>
  </w:style>
  <w:style w:type="paragraph" w:customStyle="1" w:styleId="3843EA7D4D9F4DA3ADEBF9AE5A4461AD">
    <w:name w:val="3843EA7D4D9F4DA3ADEBF9AE5A4461AD"/>
    <w:rsid w:val="00CC5146"/>
    <w:pPr>
      <w:spacing w:after="160" w:line="259" w:lineRule="auto"/>
    </w:pPr>
  </w:style>
  <w:style w:type="paragraph" w:customStyle="1" w:styleId="ABF9282D5BA944ED8D37B56219DA9C10">
    <w:name w:val="ABF9282D5BA944ED8D37B56219DA9C10"/>
    <w:rsid w:val="00CC5146"/>
    <w:pPr>
      <w:spacing w:after="160" w:line="259" w:lineRule="auto"/>
    </w:pPr>
  </w:style>
  <w:style w:type="paragraph" w:customStyle="1" w:styleId="64D4C3B4D6FB47C8B1827D243622B01D">
    <w:name w:val="64D4C3B4D6FB47C8B1827D243622B01D"/>
    <w:rsid w:val="00CC5146"/>
    <w:pPr>
      <w:spacing w:after="160" w:line="259" w:lineRule="auto"/>
    </w:pPr>
  </w:style>
  <w:style w:type="paragraph" w:customStyle="1" w:styleId="540B5C373FD1428A87E9274AC45F67BF">
    <w:name w:val="540B5C373FD1428A87E9274AC45F67BF"/>
    <w:rsid w:val="00CC5146"/>
    <w:pPr>
      <w:spacing w:after="160" w:line="259" w:lineRule="auto"/>
    </w:pPr>
  </w:style>
  <w:style w:type="paragraph" w:customStyle="1" w:styleId="F4063702536D487890C578E7D4466A9E">
    <w:name w:val="F4063702536D487890C578E7D4466A9E"/>
    <w:rsid w:val="00463B12"/>
    <w:pPr>
      <w:spacing w:after="160" w:line="259" w:lineRule="auto"/>
    </w:pPr>
  </w:style>
  <w:style w:type="paragraph" w:customStyle="1" w:styleId="C67BEAF5272F40FE8899FC08E0202511">
    <w:name w:val="C67BEAF5272F40FE8899FC08E0202511"/>
    <w:rsid w:val="00463B12"/>
    <w:pPr>
      <w:spacing w:after="160" w:line="259" w:lineRule="auto"/>
    </w:pPr>
  </w:style>
  <w:style w:type="paragraph" w:customStyle="1" w:styleId="E12757EDDEDD44E3B67CD9D5E3DDEEAE">
    <w:name w:val="E12757EDDEDD44E3B67CD9D5E3DDEEAE"/>
    <w:rsid w:val="00463B12"/>
    <w:pPr>
      <w:spacing w:after="160" w:line="259" w:lineRule="auto"/>
    </w:pPr>
  </w:style>
  <w:style w:type="paragraph" w:customStyle="1" w:styleId="4EC65B71F4EF4C459C6258D305DAAB98">
    <w:name w:val="4EC65B71F4EF4C459C6258D305DAAB98"/>
    <w:rsid w:val="00463B12"/>
    <w:pPr>
      <w:spacing w:after="160" w:line="259" w:lineRule="auto"/>
    </w:pPr>
  </w:style>
  <w:style w:type="paragraph" w:customStyle="1" w:styleId="204E6E120AAF4B2B9D6AB0324BF9E2FF">
    <w:name w:val="204E6E120AAF4B2B9D6AB0324BF9E2FF"/>
    <w:rsid w:val="00463B12"/>
    <w:pPr>
      <w:spacing w:after="160" w:line="259" w:lineRule="auto"/>
    </w:pPr>
  </w:style>
  <w:style w:type="paragraph" w:customStyle="1" w:styleId="1713215898814B159D7DA89E71C1AE2A">
    <w:name w:val="1713215898814B159D7DA89E71C1AE2A"/>
    <w:rsid w:val="00463B12"/>
    <w:pPr>
      <w:spacing w:after="160" w:line="259" w:lineRule="auto"/>
    </w:pPr>
  </w:style>
  <w:style w:type="paragraph" w:customStyle="1" w:styleId="43D10238DF2A4BB38754C4EF8E759653">
    <w:name w:val="43D10238DF2A4BB38754C4EF8E759653"/>
    <w:rsid w:val="00463B12"/>
    <w:pPr>
      <w:spacing w:after="160" w:line="259" w:lineRule="auto"/>
    </w:pPr>
  </w:style>
  <w:style w:type="paragraph" w:customStyle="1" w:styleId="4B972DD668D04041B6933E1174E78B6A">
    <w:name w:val="4B972DD668D04041B6933E1174E78B6A"/>
    <w:rsid w:val="00463B12"/>
    <w:pPr>
      <w:spacing w:after="160" w:line="259" w:lineRule="auto"/>
    </w:pPr>
  </w:style>
  <w:style w:type="paragraph" w:customStyle="1" w:styleId="7372882DEE5648ADB2C403C7EFA875C6">
    <w:name w:val="7372882DEE5648ADB2C403C7EFA875C6"/>
    <w:rsid w:val="00463B12"/>
    <w:pPr>
      <w:spacing w:after="160" w:line="259" w:lineRule="auto"/>
    </w:pPr>
  </w:style>
  <w:style w:type="paragraph" w:customStyle="1" w:styleId="FF65A0BC9EFA4966879F1C9782347E62">
    <w:name w:val="FF65A0BC9EFA4966879F1C9782347E62"/>
    <w:rsid w:val="00463B12"/>
    <w:pPr>
      <w:spacing w:after="160" w:line="259" w:lineRule="auto"/>
    </w:pPr>
  </w:style>
  <w:style w:type="paragraph" w:customStyle="1" w:styleId="DD50B1EF9D6F4E43B0443DAC406B56A3">
    <w:name w:val="DD50B1EF9D6F4E43B0443DAC406B56A3"/>
    <w:rsid w:val="00463B12"/>
    <w:pPr>
      <w:spacing w:after="160" w:line="259" w:lineRule="auto"/>
    </w:pPr>
  </w:style>
  <w:style w:type="paragraph" w:customStyle="1" w:styleId="A5B55B96C5AF41F0931DA0BB1473A139">
    <w:name w:val="A5B55B96C5AF41F0931DA0BB1473A139"/>
    <w:rsid w:val="00463B12"/>
    <w:pPr>
      <w:spacing w:after="160" w:line="259" w:lineRule="auto"/>
    </w:pPr>
  </w:style>
  <w:style w:type="paragraph" w:customStyle="1" w:styleId="D0FC580F6BDB4F8C88472A477361CC71">
    <w:name w:val="D0FC580F6BDB4F8C88472A477361CC71"/>
    <w:rsid w:val="00463B12"/>
    <w:pPr>
      <w:spacing w:after="160" w:line="259" w:lineRule="auto"/>
    </w:pPr>
  </w:style>
  <w:style w:type="paragraph" w:customStyle="1" w:styleId="D20D37089AFD4A9DBB6AAC378376F642">
    <w:name w:val="D20D37089AFD4A9DBB6AAC378376F642"/>
    <w:rsid w:val="00463B12"/>
    <w:pPr>
      <w:spacing w:after="160" w:line="259" w:lineRule="auto"/>
    </w:pPr>
  </w:style>
  <w:style w:type="paragraph" w:customStyle="1" w:styleId="91EBAB2F542D4443AE6835A2290174FA">
    <w:name w:val="91EBAB2F542D4443AE6835A2290174FA"/>
    <w:rsid w:val="00463B12"/>
    <w:pPr>
      <w:spacing w:after="160" w:line="259" w:lineRule="auto"/>
    </w:pPr>
  </w:style>
  <w:style w:type="paragraph" w:customStyle="1" w:styleId="6E20BE135D4A4CED9B5BA5A14AAFC6AA">
    <w:name w:val="6E20BE135D4A4CED9B5BA5A14AAFC6AA"/>
    <w:rsid w:val="00463B12"/>
    <w:pPr>
      <w:spacing w:after="160" w:line="259" w:lineRule="auto"/>
    </w:pPr>
  </w:style>
  <w:style w:type="paragraph" w:customStyle="1" w:styleId="1DB2300781674A95997D2ACDC08EBE8C">
    <w:name w:val="1DB2300781674A95997D2ACDC08EBE8C"/>
    <w:rsid w:val="00463B12"/>
    <w:pPr>
      <w:spacing w:after="160" w:line="259" w:lineRule="auto"/>
    </w:pPr>
  </w:style>
  <w:style w:type="paragraph" w:customStyle="1" w:styleId="61F7048DCB6D4C15A3F20321BEEF5028">
    <w:name w:val="61F7048DCB6D4C15A3F20321BEEF5028"/>
    <w:rsid w:val="00463B12"/>
    <w:pPr>
      <w:spacing w:after="160" w:line="259" w:lineRule="auto"/>
    </w:pPr>
  </w:style>
  <w:style w:type="paragraph" w:customStyle="1" w:styleId="97F2B4797E974C16A9B92BB55C4C8506">
    <w:name w:val="97F2B4797E974C16A9B92BB55C4C8506"/>
    <w:rsid w:val="00463B12"/>
    <w:pPr>
      <w:spacing w:after="160" w:line="259" w:lineRule="auto"/>
    </w:pPr>
  </w:style>
  <w:style w:type="paragraph" w:customStyle="1" w:styleId="A4610E124BC14E488D8F8374DF77220A">
    <w:name w:val="A4610E124BC14E488D8F8374DF77220A"/>
    <w:rsid w:val="00463B12"/>
    <w:pPr>
      <w:spacing w:after="160" w:line="259" w:lineRule="auto"/>
    </w:pPr>
  </w:style>
  <w:style w:type="paragraph" w:customStyle="1" w:styleId="61367388CA1B4C24B8B347C1034740FE">
    <w:name w:val="61367388CA1B4C24B8B347C1034740FE"/>
    <w:rsid w:val="00463B12"/>
    <w:pPr>
      <w:spacing w:after="160" w:line="259" w:lineRule="auto"/>
    </w:pPr>
  </w:style>
  <w:style w:type="paragraph" w:customStyle="1" w:styleId="D28912BAEFC14B2D8275F39F6ED666D1">
    <w:name w:val="D28912BAEFC14B2D8275F39F6ED666D1"/>
    <w:rsid w:val="00463B12"/>
    <w:pPr>
      <w:spacing w:after="160" w:line="259" w:lineRule="auto"/>
    </w:pPr>
  </w:style>
  <w:style w:type="paragraph" w:customStyle="1" w:styleId="F30A79EB40A141E6B3EEF9830A99E9E1">
    <w:name w:val="F30A79EB40A141E6B3EEF9830A99E9E1"/>
    <w:rsid w:val="00463B12"/>
    <w:pPr>
      <w:spacing w:after="160" w:line="259" w:lineRule="auto"/>
    </w:pPr>
  </w:style>
  <w:style w:type="paragraph" w:customStyle="1" w:styleId="D719FEC0176E4086B5D59554A5CA3043">
    <w:name w:val="D719FEC0176E4086B5D59554A5CA3043"/>
    <w:rsid w:val="00463B12"/>
    <w:pPr>
      <w:spacing w:after="160" w:line="259" w:lineRule="auto"/>
    </w:pPr>
  </w:style>
  <w:style w:type="paragraph" w:customStyle="1" w:styleId="A75E24B46ADD4190AA9E22D675BB40B2">
    <w:name w:val="A75E24B46ADD4190AA9E22D675BB40B2"/>
    <w:rsid w:val="00463B12"/>
    <w:pPr>
      <w:spacing w:after="160" w:line="259" w:lineRule="auto"/>
    </w:pPr>
  </w:style>
  <w:style w:type="paragraph" w:customStyle="1" w:styleId="E9D0F7D4407D4103A3F1D43432C04443">
    <w:name w:val="E9D0F7D4407D4103A3F1D43432C04443"/>
    <w:rsid w:val="00463B12"/>
    <w:pPr>
      <w:spacing w:after="160" w:line="259" w:lineRule="auto"/>
    </w:pPr>
  </w:style>
  <w:style w:type="paragraph" w:customStyle="1" w:styleId="CAC0D0D8150A488C8DACCB21C3543CEF">
    <w:name w:val="CAC0D0D8150A488C8DACCB21C3543CEF"/>
    <w:rsid w:val="00463B12"/>
    <w:pPr>
      <w:spacing w:after="160" w:line="259" w:lineRule="auto"/>
    </w:pPr>
  </w:style>
  <w:style w:type="paragraph" w:customStyle="1" w:styleId="ECF281FF350D45DFBCF422BEF0F015D6">
    <w:name w:val="ECF281FF350D45DFBCF422BEF0F015D6"/>
    <w:rsid w:val="00463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B89B-9773-7F4A-8B0B-049E4DF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C:\Windows\system32\MEMBERSHIP APPLICATION.dot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(Last) (First) (MI)</vt:lpstr>
    </vt:vector>
  </TitlesOfParts>
  <Company>Baylor College of Medicine</Company>
  <LinksUpToDate>false</LinksUpToDate>
  <CharactersWithSpaces>1980</CharactersWithSpaces>
  <SharedDoc>false</SharedDoc>
  <HLinks>
    <vt:vector size="6" baseType="variant">
      <vt:variant>
        <vt:i4>3407927</vt:i4>
      </vt:variant>
      <vt:variant>
        <vt:i4>100</vt:i4>
      </vt:variant>
      <vt:variant>
        <vt:i4>0</vt:i4>
      </vt:variant>
      <vt:variant>
        <vt:i4>5</vt:i4>
      </vt:variant>
      <vt:variant>
        <vt:lpwstr>http://www.bcm.edu/cancercenter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(Last) (First) (MI)</dc:title>
  <dc:creator>fubberud</dc:creator>
  <cp:lastModifiedBy>Toepperwein, Allison</cp:lastModifiedBy>
  <cp:revision>2</cp:revision>
  <cp:lastPrinted>2019-11-05T20:07:00Z</cp:lastPrinted>
  <dcterms:created xsi:type="dcterms:W3CDTF">2019-11-19T20:11:00Z</dcterms:created>
  <dcterms:modified xsi:type="dcterms:W3CDTF">2019-11-19T20:11:00Z</dcterms:modified>
</cp:coreProperties>
</file>